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E2" w:rsidRPr="00D43C41" w:rsidRDefault="009217E2" w:rsidP="00D43C41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D43C41">
        <w:rPr>
          <w:rFonts w:ascii="Arial" w:hAnsi="Arial" w:cs="Arial"/>
          <w:b/>
          <w:sz w:val="28"/>
        </w:rPr>
        <w:t>ПАМЯТКА</w:t>
      </w:r>
    </w:p>
    <w:p w:rsidR="009217E2" w:rsidRPr="00D43C41" w:rsidRDefault="009217E2" w:rsidP="00D43C41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D43C41">
        <w:rPr>
          <w:rFonts w:ascii="Arial" w:hAnsi="Arial" w:cs="Arial"/>
          <w:b/>
          <w:sz w:val="28"/>
        </w:rPr>
        <w:t>по пожарной безопасности в период отопительного сезона</w:t>
      </w:r>
    </w:p>
    <w:p w:rsidR="009217E2" w:rsidRDefault="009217E2" w:rsidP="00D43C41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9217E2" w:rsidRPr="00D43C41" w:rsidRDefault="009217E2" w:rsidP="00D43C41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9217E2" w:rsidRPr="00D43C41" w:rsidRDefault="009217E2" w:rsidP="00D43C41">
      <w:pPr>
        <w:tabs>
          <w:tab w:val="left" w:pos="6216"/>
        </w:tabs>
        <w:spacing w:after="0" w:line="240" w:lineRule="auto"/>
        <w:ind w:firstLine="284"/>
        <w:jc w:val="center"/>
        <w:rPr>
          <w:rFonts w:ascii="Arial Narrow" w:hAnsi="Arial Narrow" w:cs="Arial"/>
          <w:b/>
          <w:sz w:val="24"/>
          <w:szCs w:val="19"/>
        </w:rPr>
      </w:pPr>
      <w:r w:rsidRPr="00D43C41">
        <w:rPr>
          <w:rFonts w:ascii="Arial Narrow" w:hAnsi="Arial Narrow" w:cs="Arial"/>
          <w:b/>
          <w:sz w:val="24"/>
          <w:szCs w:val="19"/>
        </w:rPr>
        <w:t xml:space="preserve">Администрация </w:t>
      </w:r>
      <w:r>
        <w:rPr>
          <w:rFonts w:ascii="Arial Narrow" w:hAnsi="Arial Narrow" w:cs="Arial"/>
          <w:b/>
          <w:sz w:val="24"/>
          <w:szCs w:val="19"/>
        </w:rPr>
        <w:t>Первомайского</w:t>
      </w:r>
      <w:r w:rsidRPr="00D43C41">
        <w:rPr>
          <w:rFonts w:ascii="Arial Narrow" w:hAnsi="Arial Narrow" w:cs="Arial"/>
          <w:b/>
          <w:sz w:val="24"/>
          <w:szCs w:val="19"/>
        </w:rPr>
        <w:t xml:space="preserve"> района предупреждает</w:t>
      </w:r>
    </w:p>
    <w:p w:rsidR="009217E2" w:rsidRPr="00D43C41" w:rsidRDefault="009217E2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С наступлением холодов начинается активное использование населением электротехнических и теплогенерирующих устройств. </w:t>
      </w:r>
    </w:p>
    <w:p w:rsidR="009217E2" w:rsidRPr="00D43C41" w:rsidRDefault="009217E2" w:rsidP="00D43C41">
      <w:pPr>
        <w:spacing w:after="0" w:line="240" w:lineRule="auto"/>
        <w:ind w:firstLine="284"/>
        <w:jc w:val="both"/>
        <w:rPr>
          <w:rFonts w:ascii="Arial Narrow" w:hAnsi="Arial Narrow" w:cs="Arial"/>
          <w:b/>
          <w:sz w:val="24"/>
          <w:szCs w:val="19"/>
          <w:u w:val="single"/>
        </w:rPr>
      </w:pPr>
      <w:r w:rsidRPr="00D43C41">
        <w:rPr>
          <w:rFonts w:ascii="Arial Narrow" w:hAnsi="Arial Narrow" w:cs="Arial"/>
          <w:b/>
          <w:sz w:val="24"/>
          <w:szCs w:val="19"/>
          <w:u w:val="single"/>
        </w:rPr>
        <w:t xml:space="preserve"> При эксплуатации действующих электроустановок запрещается:</w:t>
      </w:r>
    </w:p>
    <w:p w:rsidR="009217E2" w:rsidRPr="00D43C41" w:rsidRDefault="009217E2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использовать приемники электрической энергии (электроприемники) в условиях, не соответствующих требованиям инструкций организаций-изготовителей, имеющие неисправности, эксплуатировать электропровода и кабели с поврежденной или потерявшей защитные свойства изоляцией;</w:t>
      </w:r>
    </w:p>
    <w:p w:rsidR="009217E2" w:rsidRPr="00D43C41" w:rsidRDefault="009217E2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пользоваться поврежденными розетками, рубильниками, другими электроустановочными изделиями;</w:t>
      </w:r>
    </w:p>
    <w:p w:rsidR="009217E2" w:rsidRPr="00D43C41" w:rsidRDefault="009217E2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9217E2" w:rsidRPr="00D43C41" w:rsidRDefault="009217E2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9217E2" w:rsidRPr="00D43C41" w:rsidRDefault="009217E2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применять нестандартные (самодельные) электронагревательные приборы, использовать некалиброванные, плавкие вставки или другие самодельные аппараты защиты от перегрузки и короткого замыкания;</w:t>
      </w:r>
    </w:p>
    <w:p w:rsidR="009217E2" w:rsidRPr="00D43C41" w:rsidRDefault="009217E2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размещать у электрощитов, электродвигателей и пусковой аппаратуры горючие (в том числе легковоспламеняющиеся) вещества и материалы.</w:t>
      </w:r>
    </w:p>
    <w:p w:rsidR="009217E2" w:rsidRPr="00D43C41" w:rsidRDefault="009217E2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 Запрещается эксплуатация электронагревательных приборов при отсутствии или неисправности терморегуляторов, предусмотренных конструкцией.</w:t>
      </w:r>
    </w:p>
    <w:p w:rsidR="009217E2" w:rsidRPr="00D43C41" w:rsidRDefault="009217E2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 Перед началом отопительного сезона печи, котельные, другие отопительные приборы и системы должны быть проверены и отремонтированы. Неисправные печи и другие отопительные приборы к эксплуатации не допускаются.</w:t>
      </w:r>
    </w:p>
    <w:p w:rsidR="009217E2" w:rsidRPr="00D43C41" w:rsidRDefault="009217E2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 Печи и другие отопительные приборы должны иметь установленные нормами противопожарные разделки (отступки) от горючих конструкций, а также предтопочный лист без прогаров и повреждений размером не менее 0,5х0,7 м.</w:t>
      </w:r>
    </w:p>
    <w:p w:rsidR="009217E2" w:rsidRPr="00D43C41" w:rsidRDefault="009217E2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 Очищать дымоходы и печи от сажи необходимо перед началом, а также в течение всего отопительного сезона не реже:</w:t>
      </w:r>
    </w:p>
    <w:p w:rsidR="009217E2" w:rsidRPr="00D43C41" w:rsidRDefault="009217E2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одного раза в три месяца для отопительных печей;</w:t>
      </w:r>
    </w:p>
    <w:p w:rsidR="009217E2" w:rsidRPr="00D43C41" w:rsidRDefault="009217E2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одного раза в два месяца для печей и очагов непрерывного действия;</w:t>
      </w:r>
    </w:p>
    <w:p w:rsidR="009217E2" w:rsidRPr="00D43C41" w:rsidRDefault="009217E2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одного раза в месяц для кухонных плит и других печей непрерывной (долговременной) топки.</w:t>
      </w:r>
    </w:p>
    <w:p w:rsidR="009217E2" w:rsidRPr="00D43C41" w:rsidRDefault="009217E2" w:rsidP="00D43C41">
      <w:pPr>
        <w:spacing w:after="0" w:line="240" w:lineRule="auto"/>
        <w:ind w:firstLine="284"/>
        <w:jc w:val="both"/>
        <w:rPr>
          <w:rFonts w:ascii="Arial Narrow" w:hAnsi="Arial Narrow" w:cs="Arial"/>
          <w:b/>
          <w:sz w:val="24"/>
          <w:szCs w:val="19"/>
          <w:u w:val="single"/>
        </w:rPr>
      </w:pPr>
      <w:r w:rsidRPr="00D43C41">
        <w:rPr>
          <w:rFonts w:ascii="Arial Narrow" w:hAnsi="Arial Narrow" w:cs="Arial"/>
          <w:b/>
          <w:sz w:val="24"/>
          <w:szCs w:val="19"/>
          <w:u w:val="single"/>
        </w:rPr>
        <w:t xml:space="preserve"> При эксплуатации печного отопления запрещается:</w:t>
      </w:r>
    </w:p>
    <w:p w:rsidR="009217E2" w:rsidRPr="00D43C41" w:rsidRDefault="009217E2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оставлять без присмотра топящиеся печи, а также поручать надзор за ними малолетним детям;</w:t>
      </w:r>
    </w:p>
    <w:p w:rsidR="009217E2" w:rsidRPr="00D43C41" w:rsidRDefault="009217E2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располагать топливо, другие горючие вещества и материалы на предтопочном листе;</w:t>
      </w:r>
    </w:p>
    <w:p w:rsidR="009217E2" w:rsidRPr="00D43C41" w:rsidRDefault="009217E2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применять для розжига печей бензин, керосин, дизельное топливо и другие ЛВЖ и ГЖ;</w:t>
      </w:r>
    </w:p>
    <w:p w:rsidR="009217E2" w:rsidRPr="00D43C41" w:rsidRDefault="009217E2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топить углем, коксом и газом печи, не предназначенные для этих видов топлива;</w:t>
      </w:r>
    </w:p>
    <w:p w:rsidR="009217E2" w:rsidRPr="00D43C41" w:rsidRDefault="009217E2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производить топку печей во время проведения в помещениях собраний и других массовых мероприятий;</w:t>
      </w:r>
    </w:p>
    <w:p w:rsidR="009217E2" w:rsidRPr="00D43C41" w:rsidRDefault="009217E2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использовать вентиляционные и газовые каналы в качестве дымоходов;</w:t>
      </w:r>
    </w:p>
    <w:p w:rsidR="009217E2" w:rsidRPr="00D43C41" w:rsidRDefault="009217E2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перекаливать печи.</w:t>
      </w:r>
    </w:p>
    <w:p w:rsidR="009217E2" w:rsidRPr="00D43C41" w:rsidRDefault="009217E2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 Зола и шлак, выгребаемые из топок, должны быть пролиты водой и удалены в специально отведенное безопасное место.</w:t>
      </w:r>
    </w:p>
    <w:p w:rsidR="009217E2" w:rsidRPr="00D43C41" w:rsidRDefault="009217E2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 Установка металлических печей, не отвечающих требованиям пожарной безопасности, не допускается. При установке временных металлических и других печей заводского изготовления в жилых домах должны выполняться инструкции предприятий-изготовителей этих видов продукции, а также требования норм проектирования, предъявляемые к системам отопления.</w:t>
      </w:r>
    </w:p>
    <w:p w:rsidR="009217E2" w:rsidRPr="00D43C41" w:rsidRDefault="009217E2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 На чердаках все дымовые трубы и стены, в которых проходят дымовые каналы, должны быть побелены.</w:t>
      </w:r>
    </w:p>
    <w:sectPr w:rsidR="009217E2" w:rsidRPr="00D43C41" w:rsidSect="00D43C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C41"/>
    <w:rsid w:val="00135276"/>
    <w:rsid w:val="001470CC"/>
    <w:rsid w:val="001753AF"/>
    <w:rsid w:val="001A0F55"/>
    <w:rsid w:val="00221BE3"/>
    <w:rsid w:val="00226906"/>
    <w:rsid w:val="002430C0"/>
    <w:rsid w:val="00432118"/>
    <w:rsid w:val="0046090B"/>
    <w:rsid w:val="004A68C5"/>
    <w:rsid w:val="00505010"/>
    <w:rsid w:val="00534C5E"/>
    <w:rsid w:val="00583355"/>
    <w:rsid w:val="0062542D"/>
    <w:rsid w:val="00633D16"/>
    <w:rsid w:val="00644538"/>
    <w:rsid w:val="00646B58"/>
    <w:rsid w:val="00650748"/>
    <w:rsid w:val="00702A8D"/>
    <w:rsid w:val="00832A3D"/>
    <w:rsid w:val="00835011"/>
    <w:rsid w:val="008508B3"/>
    <w:rsid w:val="008517BE"/>
    <w:rsid w:val="008C318D"/>
    <w:rsid w:val="009217E2"/>
    <w:rsid w:val="009B760F"/>
    <w:rsid w:val="009C0D68"/>
    <w:rsid w:val="009F029F"/>
    <w:rsid w:val="00B21428"/>
    <w:rsid w:val="00B776FB"/>
    <w:rsid w:val="00BA2A1A"/>
    <w:rsid w:val="00C43747"/>
    <w:rsid w:val="00C944ED"/>
    <w:rsid w:val="00CD7581"/>
    <w:rsid w:val="00D43C41"/>
    <w:rsid w:val="00D97C14"/>
    <w:rsid w:val="00DA7B4D"/>
    <w:rsid w:val="00DF2F74"/>
    <w:rsid w:val="00F7720B"/>
    <w:rsid w:val="00FF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515</Words>
  <Characters>2937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v_katrychev</cp:lastModifiedBy>
  <cp:revision>3</cp:revision>
  <dcterms:created xsi:type="dcterms:W3CDTF">2012-11-16T07:37:00Z</dcterms:created>
  <dcterms:modified xsi:type="dcterms:W3CDTF">2016-10-12T04:24:00Z</dcterms:modified>
</cp:coreProperties>
</file>